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6DAE" w14:textId="2C8F9669" w:rsidR="00552918" w:rsidRPr="00922664" w:rsidRDefault="001503E2" w:rsidP="00552918">
      <w:pPr>
        <w:pBdr>
          <w:bottom w:val="single" w:sz="4" w:space="1" w:color="auto"/>
        </w:pBdr>
        <w:jc w:val="right"/>
        <w:rPr>
          <w:rFonts w:ascii="Tahoma" w:hAnsi="Tahoma" w:cs="Tahoma"/>
          <w:b/>
          <w:bCs/>
          <w:color w:val="9437FF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ahoma" w:hAnsi="Tahoma" w:cs="Tahom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406D1C" wp14:editId="7876080D">
            <wp:simplePos x="0" y="0"/>
            <wp:positionH relativeFrom="column">
              <wp:posOffset>-131933</wp:posOffset>
            </wp:positionH>
            <wp:positionV relativeFrom="paragraph">
              <wp:posOffset>-281012</wp:posOffset>
            </wp:positionV>
            <wp:extent cx="1197864" cy="1197864"/>
            <wp:effectExtent l="0" t="0" r="0" b="0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291" w:rsidRPr="00922664">
        <w:rPr>
          <w:rFonts w:ascii="Tahoma" w:hAnsi="Tahoma" w:cs="Tahoma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Foster Care</w:t>
      </w:r>
      <w:r w:rsidR="00A92FDD">
        <w:rPr>
          <w:rFonts w:ascii="Tahoma" w:hAnsi="Tahoma" w:cs="Tahoma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giver</w:t>
      </w:r>
      <w:r w:rsidR="0011380E" w:rsidRPr="00922664">
        <w:rPr>
          <w:rFonts w:ascii="Tahoma" w:hAnsi="Tahoma" w:cs="Tahoma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Application</w:t>
      </w:r>
    </w:p>
    <w:p w14:paraId="4DC58FDE" w14:textId="75E9CFE4" w:rsidR="00EC72B0" w:rsidRPr="00660E7C" w:rsidRDefault="00EC72B0" w:rsidP="00552918">
      <w:pPr>
        <w:jc w:val="right"/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1925 S. Tamiami Trail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Venice FL</w:t>
      </w:r>
      <w:r w:rsidR="00286869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3429</w:t>
      </w:r>
      <w:r w:rsidR="00D94EEF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D94A46">
        <w:rPr>
          <w:rFonts w:ascii="Apple Color Emoji" w:hAnsi="Apple Color Emoji" w:cs="Apple Color Emoji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🐾</w:t>
      </w:r>
      <w:r w:rsidR="00D94A46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941.492.6200</w:t>
      </w:r>
    </w:p>
    <w:p w14:paraId="2F2D0CEB" w14:textId="77777777" w:rsidR="00EC72B0" w:rsidRPr="00660E7C" w:rsidRDefault="00EC72B0" w:rsidP="00EC72B0">
      <w:pPr>
        <w:jc w:val="left"/>
        <w:rPr>
          <w:rFonts w:ascii="Tahoma" w:hAnsi="Tahoma" w:cs="Tahoma"/>
          <w:color w:val="000000" w:themeColor="text1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0994E845" w14:textId="77777777" w:rsidR="00247E8B" w:rsidRDefault="00247E8B" w:rsidP="00247E8B">
      <w:pPr>
        <w:jc w:val="both"/>
        <w:rPr>
          <w:rFonts w:ascii="Arial Rounded MT Bold" w:hAnsi="Arial Rounded MT Bold"/>
          <w:sz w:val="21"/>
          <w:szCs w:val="21"/>
        </w:rPr>
      </w:pPr>
    </w:p>
    <w:p w14:paraId="6D565756" w14:textId="77777777" w:rsidR="00247E8B" w:rsidRDefault="00247E8B" w:rsidP="00247E8B">
      <w:pPr>
        <w:jc w:val="both"/>
        <w:rPr>
          <w:rFonts w:cstheme="minorHAnsi"/>
          <w:b/>
          <w:bCs/>
          <w:sz w:val="21"/>
          <w:szCs w:val="21"/>
        </w:rPr>
      </w:pPr>
    </w:p>
    <w:p w14:paraId="57F58F3D" w14:textId="309F60EE" w:rsidR="00B422D7" w:rsidRPr="00485A56" w:rsidRDefault="00485A56" w:rsidP="00247E8B">
      <w:pPr>
        <w:rPr>
          <w:rFonts w:cstheme="minorHAnsi"/>
          <w:b/>
          <w:bCs/>
          <w:sz w:val="21"/>
          <w:szCs w:val="21"/>
        </w:rPr>
      </w:pPr>
      <w:r w:rsidRPr="00485A56">
        <w:rPr>
          <w:rFonts w:cstheme="minorHAnsi"/>
          <w:b/>
          <w:bCs/>
          <w:sz w:val="21"/>
          <w:szCs w:val="21"/>
        </w:rPr>
        <w:t>TELL US ABOUT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552918" w:rsidRPr="00485A56" w14:paraId="5E58CF22" w14:textId="77777777" w:rsidTr="00B94B01">
        <w:trPr>
          <w:trHeight w:val="360"/>
        </w:trPr>
        <w:tc>
          <w:tcPr>
            <w:tcW w:w="5485" w:type="dxa"/>
            <w:vAlign w:val="center"/>
          </w:tcPr>
          <w:p w14:paraId="02850097" w14:textId="7DC2357F" w:rsidR="00660E7C" w:rsidRPr="00B94B01" w:rsidRDefault="00660E7C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>N</w:t>
            </w:r>
            <w:r w:rsidR="00827F48" w:rsidRPr="00B94B01">
              <w:rPr>
                <w:rFonts w:cstheme="minorHAnsi"/>
                <w:sz w:val="20"/>
                <w:szCs w:val="20"/>
              </w:rPr>
              <w:t>ame</w:t>
            </w:r>
            <w:r w:rsidRPr="00B94B01">
              <w:rPr>
                <w:rFonts w:cstheme="minorHAnsi"/>
                <w:sz w:val="20"/>
                <w:szCs w:val="20"/>
              </w:rPr>
              <w:t>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94101A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4101A" w:rsidRPr="00B94B01">
              <w:rPr>
                <w:rFonts w:cstheme="minorHAnsi"/>
                <w:sz w:val="20"/>
                <w:szCs w:val="20"/>
              </w:rPr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05" w:type="dxa"/>
            <w:vAlign w:val="center"/>
          </w:tcPr>
          <w:p w14:paraId="437443C6" w14:textId="636E98A0" w:rsidR="00660E7C" w:rsidRPr="00B94B01" w:rsidRDefault="0011380E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>Spouse/Partner</w:t>
            </w:r>
            <w:r w:rsidR="00660E7C" w:rsidRPr="00B94B01">
              <w:rPr>
                <w:rFonts w:cstheme="minorHAnsi"/>
                <w:sz w:val="20"/>
                <w:szCs w:val="20"/>
              </w:rPr>
              <w:t>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94101A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4101A" w:rsidRPr="00B94B01">
              <w:rPr>
                <w:rFonts w:cstheme="minorHAnsi"/>
                <w:sz w:val="20"/>
                <w:szCs w:val="20"/>
              </w:rPr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552918" w:rsidRPr="00485A56" w14:paraId="32F26AFB" w14:textId="77777777" w:rsidTr="00B94B01">
        <w:trPr>
          <w:trHeight w:val="360"/>
        </w:trPr>
        <w:tc>
          <w:tcPr>
            <w:tcW w:w="5485" w:type="dxa"/>
            <w:vAlign w:val="center"/>
          </w:tcPr>
          <w:p w14:paraId="100F31C8" w14:textId="3803ADD1" w:rsidR="00660E7C" w:rsidRPr="00B94B01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Street </w:t>
            </w:r>
            <w:r w:rsidR="00660E7C" w:rsidRPr="00B94B01">
              <w:rPr>
                <w:rFonts w:cstheme="minorHAnsi"/>
                <w:sz w:val="20"/>
                <w:szCs w:val="20"/>
              </w:rPr>
              <w:t>A</w:t>
            </w:r>
            <w:r w:rsidR="00827F48" w:rsidRPr="00B94B01">
              <w:rPr>
                <w:rFonts w:cstheme="minorHAnsi"/>
                <w:sz w:val="20"/>
                <w:szCs w:val="20"/>
              </w:rPr>
              <w:t>ddress</w:t>
            </w:r>
            <w:r w:rsidR="00660E7C" w:rsidRPr="00B94B01">
              <w:rPr>
                <w:rFonts w:cstheme="minorHAnsi"/>
                <w:sz w:val="20"/>
                <w:szCs w:val="20"/>
              </w:rPr>
              <w:t>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94101A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4101A" w:rsidRPr="00B94B01">
              <w:rPr>
                <w:rFonts w:cstheme="minorHAnsi"/>
                <w:sz w:val="20"/>
                <w:szCs w:val="20"/>
              </w:rPr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05" w:type="dxa"/>
            <w:vAlign w:val="center"/>
          </w:tcPr>
          <w:p w14:paraId="31F584BF" w14:textId="0EAC6DF2" w:rsidR="00660E7C" w:rsidRPr="00B94B01" w:rsidRDefault="00E26B11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>Phone-Cell</w:t>
            </w:r>
            <w:r w:rsidR="00660E7C" w:rsidRPr="00B94B01">
              <w:rPr>
                <w:rFonts w:cstheme="minorHAnsi"/>
                <w:sz w:val="20"/>
                <w:szCs w:val="20"/>
              </w:rPr>
              <w:t>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94101A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4101A" w:rsidRPr="00B94B01">
              <w:rPr>
                <w:rFonts w:cstheme="minorHAnsi"/>
                <w:sz w:val="20"/>
                <w:szCs w:val="20"/>
              </w:rPr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E26B11" w:rsidRPr="00485A56" w14:paraId="2F9893FB" w14:textId="77777777" w:rsidTr="00B94B01">
        <w:trPr>
          <w:trHeight w:val="360"/>
        </w:trPr>
        <w:tc>
          <w:tcPr>
            <w:tcW w:w="5485" w:type="dxa"/>
            <w:vAlign w:val="center"/>
          </w:tcPr>
          <w:p w14:paraId="04D5B8B2" w14:textId="0ED56608" w:rsidR="00E26B11" w:rsidRPr="00B94B01" w:rsidRDefault="00E26B11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City/State/Zip: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05" w:type="dxa"/>
            <w:vAlign w:val="center"/>
          </w:tcPr>
          <w:p w14:paraId="161B47A7" w14:textId="63F87AD5" w:rsidR="00E26B11" w:rsidRPr="00B94B01" w:rsidRDefault="00E26B11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Phone-Home: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52918" w:rsidRPr="00485A56" w14:paraId="72B1C578" w14:textId="77777777" w:rsidTr="00B94B01">
        <w:trPr>
          <w:trHeight w:val="360"/>
        </w:trPr>
        <w:tc>
          <w:tcPr>
            <w:tcW w:w="5485" w:type="dxa"/>
            <w:vAlign w:val="center"/>
          </w:tcPr>
          <w:p w14:paraId="0B71D483" w14:textId="7A4C6A5A" w:rsidR="0088366E" w:rsidRPr="00B94B01" w:rsidRDefault="0011380E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>Email</w:t>
            </w:r>
            <w:r w:rsidR="0088366E" w:rsidRPr="00B94B01">
              <w:rPr>
                <w:rFonts w:cstheme="minorHAnsi"/>
                <w:sz w:val="20"/>
                <w:szCs w:val="20"/>
              </w:rPr>
              <w:t>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94101A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4101A" w:rsidRPr="00B94B01">
              <w:rPr>
                <w:rFonts w:cstheme="minorHAnsi"/>
                <w:sz w:val="20"/>
                <w:szCs w:val="20"/>
              </w:rPr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05" w:type="dxa"/>
            <w:vAlign w:val="center"/>
          </w:tcPr>
          <w:p w14:paraId="28F24E47" w14:textId="3064ED39" w:rsidR="0088366E" w:rsidRPr="00B94B01" w:rsidRDefault="00E26B11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>Phone-Work</w:t>
            </w:r>
            <w:r w:rsidR="0088366E" w:rsidRPr="00B94B01">
              <w:rPr>
                <w:rFonts w:cstheme="minorHAnsi"/>
                <w:sz w:val="20"/>
                <w:szCs w:val="20"/>
              </w:rPr>
              <w:t>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94101A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4101A" w:rsidRPr="00B94B01">
              <w:rPr>
                <w:rFonts w:cstheme="minorHAnsi"/>
                <w:sz w:val="20"/>
                <w:szCs w:val="20"/>
              </w:rPr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8F177F8" w14:textId="77777777" w:rsidR="00D830AC" w:rsidRPr="00485A56" w:rsidRDefault="00D830AC" w:rsidP="00EC72B0">
      <w:pPr>
        <w:jc w:val="left"/>
        <w:rPr>
          <w:rFonts w:cstheme="minorHAnsi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p w14:paraId="529423CF" w14:textId="0BD93B05" w:rsidR="00B422D7" w:rsidRPr="00485A56" w:rsidRDefault="00485A56" w:rsidP="00145D78">
      <w:pPr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  <w:r w:rsidRPr="00485A56"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TELL US ABOUT YOUR CURRENT PETS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5D78" w:rsidRPr="00485A56" w14:paraId="2D50C4DE" w14:textId="77777777" w:rsidTr="00B94B01">
        <w:trPr>
          <w:trHeight w:val="360"/>
        </w:trPr>
        <w:tc>
          <w:tcPr>
            <w:tcW w:w="10790" w:type="dxa"/>
            <w:vAlign w:val="center"/>
          </w:tcPr>
          <w:p w14:paraId="4E6FAD1B" w14:textId="0E7E07B1" w:rsidR="00145D78" w:rsidRPr="00B94B01" w:rsidRDefault="00145D78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# </w:t>
            </w:r>
            <w:proofErr w:type="gramStart"/>
            <w:r w:rsidRPr="00B94B01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Pr="00B94B01">
              <w:rPr>
                <w:rFonts w:cstheme="minorHAnsi"/>
                <w:sz w:val="20"/>
                <w:szCs w:val="20"/>
              </w:rPr>
              <w:t xml:space="preserve"> Dogs: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B94B01">
              <w:rPr>
                <w:rFonts w:cstheme="minorHAnsi"/>
                <w:sz w:val="20"/>
                <w:szCs w:val="20"/>
              </w:rPr>
              <w:t xml:space="preserve">  </w:t>
            </w:r>
            <w:r w:rsidR="00B94B01">
              <w:rPr>
                <w:rFonts w:cstheme="minorHAnsi"/>
                <w:sz w:val="20"/>
                <w:szCs w:val="20"/>
              </w:rPr>
              <w:t xml:space="preserve">  </w:t>
            </w:r>
            <w:r w:rsidR="00BE5763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t xml:space="preserve">Spayed/Neutered? 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  </w:t>
            </w:r>
            <w:r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B94B01">
              <w:rPr>
                <w:rFonts w:cstheme="minorHAnsi"/>
                <w:sz w:val="20"/>
                <w:szCs w:val="20"/>
              </w:rPr>
              <w:t xml:space="preserve"> Yes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t xml:space="preserve">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B94B01">
              <w:rPr>
                <w:rFonts w:cstheme="minorHAnsi"/>
                <w:sz w:val="20"/>
                <w:szCs w:val="20"/>
              </w:rPr>
              <w:t xml:space="preserve"> No   Age</w:t>
            </w:r>
            <w:r w:rsidR="00D94A46" w:rsidRPr="00B94B01">
              <w:rPr>
                <w:rFonts w:cstheme="minorHAnsi"/>
                <w:sz w:val="20"/>
                <w:szCs w:val="20"/>
              </w:rPr>
              <w:t>:</w:t>
            </w:r>
            <w:r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145D78" w:rsidRPr="00485A56" w14:paraId="2DA210FF" w14:textId="77777777" w:rsidTr="00B94B01">
        <w:trPr>
          <w:trHeight w:val="360"/>
        </w:trPr>
        <w:tc>
          <w:tcPr>
            <w:tcW w:w="10790" w:type="dxa"/>
            <w:vAlign w:val="center"/>
          </w:tcPr>
          <w:p w14:paraId="5A95531B" w14:textId="076D7DC1" w:rsidR="00145D78" w:rsidRPr="00B94B01" w:rsidRDefault="00145D78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# </w:t>
            </w:r>
            <w:proofErr w:type="gramStart"/>
            <w:r w:rsidRPr="00B94B01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Pr="00B94B01">
              <w:rPr>
                <w:rFonts w:cstheme="minorHAnsi"/>
                <w:sz w:val="20"/>
                <w:szCs w:val="20"/>
              </w:rPr>
              <w:t xml:space="preserve"> Cats: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  <w:r w:rsidRPr="00B94B01">
              <w:rPr>
                <w:rFonts w:cstheme="minorHAnsi"/>
                <w:sz w:val="20"/>
                <w:szCs w:val="20"/>
              </w:rPr>
              <w:t xml:space="preserve">   </w:t>
            </w:r>
            <w:r w:rsidR="00B94B01">
              <w:rPr>
                <w:rFonts w:cstheme="minorHAnsi"/>
                <w:sz w:val="20"/>
                <w:szCs w:val="20"/>
              </w:rPr>
              <w:t xml:space="preserve">  </w:t>
            </w:r>
            <w:r w:rsidRPr="00B94B01">
              <w:rPr>
                <w:rFonts w:cstheme="minorHAnsi"/>
                <w:sz w:val="20"/>
                <w:szCs w:val="20"/>
              </w:rPr>
              <w:t xml:space="preserve">Spayed/Neutered?  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 Yes 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No   Age: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 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3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Pr="00B94B01">
              <w:rPr>
                <w:rFonts w:cstheme="minorHAnsi"/>
                <w:sz w:val="20"/>
                <w:szCs w:val="20"/>
              </w:rPr>
              <w:t xml:space="preserve"> Indoor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Pr="00B94B01">
              <w:rPr>
                <w:rFonts w:cstheme="minorHAnsi"/>
                <w:sz w:val="20"/>
                <w:szCs w:val="20"/>
              </w:rPr>
              <w:t xml:space="preserve"> Outdoor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5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  <w:r w:rsidRPr="00B94B01">
              <w:rPr>
                <w:rFonts w:cstheme="minorHAnsi"/>
                <w:sz w:val="20"/>
                <w:szCs w:val="20"/>
              </w:rPr>
              <w:t xml:space="preserve"> Indoor/Outdoor</w:t>
            </w:r>
          </w:p>
        </w:tc>
      </w:tr>
      <w:tr w:rsidR="00B422D7" w:rsidRPr="00485A56" w14:paraId="43A92023" w14:textId="77777777" w:rsidTr="00B94B01">
        <w:trPr>
          <w:trHeight w:val="360"/>
        </w:trPr>
        <w:tc>
          <w:tcPr>
            <w:tcW w:w="10790" w:type="dxa"/>
            <w:vAlign w:val="center"/>
          </w:tcPr>
          <w:p w14:paraId="0E9D4D3F" w14:textId="3F6B4843" w:rsidR="00B422D7" w:rsidRPr="00B94B01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>Other: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4101A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4101A" w:rsidRPr="00B94B01">
              <w:rPr>
                <w:rFonts w:cstheme="minorHAnsi"/>
                <w:sz w:val="20"/>
                <w:szCs w:val="20"/>
              </w:rPr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94101A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B7CFB83" w14:textId="77777777" w:rsidR="00B422D7" w:rsidRPr="00485A56" w:rsidRDefault="00B422D7" w:rsidP="00EC72B0">
      <w:pPr>
        <w:jc w:val="left"/>
        <w:rPr>
          <w:rFonts w:cstheme="minorHAnsi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p w14:paraId="44C9A5EF" w14:textId="05EDB8DA" w:rsidR="00A51626" w:rsidRPr="00485A56" w:rsidRDefault="00485A56" w:rsidP="00145D78">
      <w:pPr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  <w:r w:rsidRPr="00485A56"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TELL US ABOUT WHERE THE </w:t>
      </w:r>
      <w:r w:rsidR="003C7FAC"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FOSTER </w:t>
      </w:r>
      <w:r w:rsidRPr="00485A56"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CAT</w:t>
      </w:r>
      <w:r w:rsidR="00340212"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/KITTEN</w:t>
      </w:r>
      <w:r w:rsidRPr="00485A56"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WILL </w:t>
      </w:r>
      <w:r w:rsidR="00340212"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STAY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90"/>
        <w:gridCol w:w="5305"/>
      </w:tblGrid>
      <w:tr w:rsidR="00D94A46" w:rsidRPr="00485A56" w14:paraId="160AB396" w14:textId="77777777" w:rsidTr="00B94B01">
        <w:trPr>
          <w:trHeight w:val="360"/>
        </w:trPr>
        <w:tc>
          <w:tcPr>
            <w:tcW w:w="10790" w:type="dxa"/>
            <w:gridSpan w:val="3"/>
            <w:vAlign w:val="center"/>
          </w:tcPr>
          <w:p w14:paraId="308FC1CD" w14:textId="728AE3EB" w:rsidR="00D94A46" w:rsidRPr="00B94B01" w:rsidRDefault="00D94A46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Do you Own or Rent your home?  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  <w:r w:rsidRPr="00B94B01">
              <w:rPr>
                <w:rFonts w:cstheme="minorHAnsi"/>
                <w:sz w:val="20"/>
                <w:szCs w:val="20"/>
              </w:rPr>
              <w:t xml:space="preserve"> Own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  <w:r w:rsidRPr="00B94B01">
              <w:rPr>
                <w:rFonts w:cstheme="minorHAnsi"/>
                <w:sz w:val="20"/>
                <w:szCs w:val="20"/>
              </w:rPr>
              <w:t xml:space="preserve"> Rent     If Rent, please provide copy of your lease.</w:t>
            </w:r>
          </w:p>
        </w:tc>
      </w:tr>
      <w:tr w:rsidR="00A51626" w:rsidRPr="00485A56" w14:paraId="7766931D" w14:textId="77777777" w:rsidTr="00B94B01">
        <w:trPr>
          <w:trHeight w:val="360"/>
        </w:trPr>
        <w:tc>
          <w:tcPr>
            <w:tcW w:w="2695" w:type="dxa"/>
            <w:vAlign w:val="center"/>
          </w:tcPr>
          <w:p w14:paraId="33983A5D" w14:textId="4B2E6325" w:rsidR="00A51626" w:rsidRPr="00B94B01" w:rsidRDefault="00485A56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>#</w:t>
            </w:r>
            <w:r w:rsidR="00A51626" w:rsidRPr="00B94B0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A51626" w:rsidRPr="00B94B01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="00A51626" w:rsidRPr="00B94B01">
              <w:rPr>
                <w:rFonts w:cstheme="minorHAnsi"/>
                <w:sz w:val="20"/>
                <w:szCs w:val="20"/>
              </w:rPr>
              <w:t xml:space="preserve"> Adults: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7969C7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7969C7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969C7" w:rsidRPr="00B94B01">
              <w:rPr>
                <w:rFonts w:cstheme="minorHAnsi"/>
                <w:sz w:val="20"/>
                <w:szCs w:val="20"/>
              </w:rPr>
            </w:r>
            <w:r w:rsidR="007969C7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90" w:type="dxa"/>
            <w:vAlign w:val="center"/>
          </w:tcPr>
          <w:p w14:paraId="7203D674" w14:textId="78FDB99C" w:rsidR="00A51626" w:rsidRPr="00B94B01" w:rsidRDefault="00485A56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# </w:t>
            </w:r>
            <w:proofErr w:type="gramStart"/>
            <w:r w:rsidR="00A51626" w:rsidRPr="00B94B01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="00A51626" w:rsidRPr="00B94B01">
              <w:rPr>
                <w:rFonts w:cstheme="minorHAnsi"/>
                <w:sz w:val="20"/>
                <w:szCs w:val="20"/>
              </w:rPr>
              <w:t xml:space="preserve"> Children: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7969C7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7969C7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969C7" w:rsidRPr="00B94B01">
              <w:rPr>
                <w:rFonts w:cstheme="minorHAnsi"/>
                <w:sz w:val="20"/>
                <w:szCs w:val="20"/>
              </w:rPr>
            </w:r>
            <w:r w:rsidR="007969C7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305" w:type="dxa"/>
            <w:vAlign w:val="center"/>
          </w:tcPr>
          <w:p w14:paraId="184703B9" w14:textId="4C417840" w:rsidR="00A51626" w:rsidRPr="00B94B01" w:rsidRDefault="00A51626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>Ages of Children:</w:t>
            </w:r>
            <w:r w:rsidR="00E44BE4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7969C7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7969C7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969C7" w:rsidRPr="00B94B01">
              <w:rPr>
                <w:rFonts w:cstheme="minorHAnsi"/>
                <w:sz w:val="20"/>
                <w:szCs w:val="20"/>
              </w:rPr>
            </w:r>
            <w:r w:rsidR="007969C7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7969C7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044908" w:rsidRPr="00485A56" w14:paraId="26B40FCA" w14:textId="77777777" w:rsidTr="00B94B01">
        <w:trPr>
          <w:trHeight w:val="360"/>
        </w:trPr>
        <w:tc>
          <w:tcPr>
            <w:tcW w:w="10790" w:type="dxa"/>
            <w:gridSpan w:val="3"/>
            <w:vAlign w:val="center"/>
          </w:tcPr>
          <w:p w14:paraId="2BC459C1" w14:textId="7896B92E" w:rsidR="00044908" w:rsidRPr="00B94B01" w:rsidRDefault="00044908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Does anyone have allergies to cats?   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  <w:r w:rsidRPr="00B94B01">
              <w:rPr>
                <w:rFonts w:cstheme="minorHAnsi"/>
                <w:sz w:val="20"/>
                <w:szCs w:val="20"/>
              </w:rPr>
              <w:t xml:space="preserve"> Yes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  <w:r w:rsidRPr="00B94B01">
              <w:rPr>
                <w:rFonts w:cstheme="minorHAnsi"/>
                <w:sz w:val="20"/>
                <w:szCs w:val="20"/>
              </w:rPr>
              <w:t xml:space="preserve"> No   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t xml:space="preserve"> If Yes, how severe?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A51626" w:rsidRPr="00485A56" w14:paraId="623438BE" w14:textId="77777777" w:rsidTr="00B94B01">
        <w:trPr>
          <w:trHeight w:val="360"/>
        </w:trPr>
        <w:tc>
          <w:tcPr>
            <w:tcW w:w="10790" w:type="dxa"/>
            <w:gridSpan w:val="3"/>
            <w:vAlign w:val="center"/>
          </w:tcPr>
          <w:p w14:paraId="64CE8795" w14:textId="494B0B74" w:rsidR="00590A62" w:rsidRPr="00B94B01" w:rsidRDefault="007969C7" w:rsidP="007C30BF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Where will the foster cat/kitten be kept while living with you?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D94A46" w:rsidRPr="00485A56" w14:paraId="2DA05D3E" w14:textId="77777777" w:rsidTr="00B94B01">
        <w:trPr>
          <w:trHeight w:val="360"/>
        </w:trPr>
        <w:tc>
          <w:tcPr>
            <w:tcW w:w="10790" w:type="dxa"/>
            <w:gridSpan w:val="3"/>
            <w:vAlign w:val="center"/>
          </w:tcPr>
          <w:p w14:paraId="7C365934" w14:textId="5F0330CA" w:rsidR="00D94A46" w:rsidRPr="00B94B01" w:rsidRDefault="00D94A46" w:rsidP="00D94A46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Do the adults in the household work outside the home?   </w:t>
            </w:r>
            <w:r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  <w:r w:rsidRPr="00B94B01">
              <w:rPr>
                <w:rFonts w:cstheme="minorHAnsi"/>
                <w:sz w:val="20"/>
                <w:szCs w:val="20"/>
              </w:rPr>
              <w:t xml:space="preserve"> Yes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  <w:r w:rsidRPr="00B94B01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213C9EAF" w14:textId="4C0919B9" w:rsidR="00D94A46" w:rsidRPr="00B94B01" w:rsidRDefault="00D94A46" w:rsidP="00D94A46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If </w:t>
            </w:r>
            <w:proofErr w:type="gramStart"/>
            <w:r w:rsidRPr="00B94B01">
              <w:rPr>
                <w:rFonts w:cstheme="minorHAnsi"/>
                <w:sz w:val="20"/>
                <w:szCs w:val="20"/>
              </w:rPr>
              <w:t>Yes</w:t>
            </w:r>
            <w:proofErr w:type="gramEnd"/>
            <w:r w:rsidRPr="00B94B01">
              <w:rPr>
                <w:rFonts w:cstheme="minorHAnsi"/>
                <w:sz w:val="20"/>
                <w:szCs w:val="20"/>
              </w:rPr>
              <w:t xml:space="preserve">, how long would the foster cat/kitten be left alone during the day?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377EC0D8" w14:textId="77777777" w:rsidR="00340212" w:rsidRDefault="00340212" w:rsidP="00340212">
      <w:pPr>
        <w:jc w:val="left"/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p w14:paraId="311CCCC6" w14:textId="558C6439" w:rsidR="00340212" w:rsidRPr="00485A56" w:rsidRDefault="00340212" w:rsidP="007969C7">
      <w:pPr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  <w:r w:rsidRPr="00485A56"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TELL US ABOUT YOUR </w:t>
      </w:r>
      <w:r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FOSTERING PREFERENCES</w:t>
      </w:r>
      <w:r w:rsidR="0011241D"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07792" w:rsidRPr="00485A56" w14:paraId="7A511557" w14:textId="77777777" w:rsidTr="00B94B01">
        <w:trPr>
          <w:trHeight w:val="360"/>
        </w:trPr>
        <w:tc>
          <w:tcPr>
            <w:tcW w:w="10790" w:type="dxa"/>
            <w:gridSpan w:val="2"/>
            <w:vAlign w:val="center"/>
          </w:tcPr>
          <w:p w14:paraId="4EFA7B18" w14:textId="57A7DEED" w:rsidR="00E07792" w:rsidRPr="00B94B01" w:rsidRDefault="00E07792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Are you able to foster year-round?  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 </w:t>
            </w:r>
            <w:r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Yes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No</w:t>
            </w:r>
            <w:r w:rsidR="00044908" w:rsidRPr="00B94B01">
              <w:rPr>
                <w:rFonts w:cstheme="minorHAnsi"/>
                <w:sz w:val="20"/>
                <w:szCs w:val="20"/>
              </w:rPr>
              <w:t xml:space="preserve">  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044908" w:rsidRPr="00B94B01">
              <w:rPr>
                <w:rFonts w:cstheme="minorHAnsi"/>
                <w:sz w:val="20"/>
                <w:szCs w:val="20"/>
              </w:rPr>
              <w:t xml:space="preserve">  </w:t>
            </w:r>
            <w:r w:rsidRPr="00B94B01">
              <w:rPr>
                <w:rFonts w:cstheme="minorHAnsi"/>
                <w:sz w:val="20"/>
                <w:szCs w:val="20"/>
              </w:rPr>
              <w:t xml:space="preserve">If </w:t>
            </w:r>
            <w:r w:rsidR="00E26B11" w:rsidRPr="00B94B01">
              <w:rPr>
                <w:rFonts w:cstheme="minorHAnsi"/>
                <w:sz w:val="20"/>
                <w:szCs w:val="20"/>
              </w:rPr>
              <w:t>N</w:t>
            </w:r>
            <w:r w:rsidRPr="00B94B01">
              <w:rPr>
                <w:rFonts w:cstheme="minorHAnsi"/>
                <w:sz w:val="20"/>
                <w:szCs w:val="20"/>
              </w:rPr>
              <w:t xml:space="preserve">o, when are you </w:t>
            </w:r>
            <w:r w:rsidRPr="00CA1067">
              <w:rPr>
                <w:rFonts w:cstheme="minorHAnsi"/>
                <w:sz w:val="20"/>
                <w:szCs w:val="20"/>
                <w:u w:val="single"/>
              </w:rPr>
              <w:t>not</w:t>
            </w:r>
            <w:r w:rsidRPr="00B94B01">
              <w:rPr>
                <w:rFonts w:cstheme="minorHAnsi"/>
                <w:sz w:val="20"/>
                <w:szCs w:val="20"/>
              </w:rPr>
              <w:t xml:space="preserve"> available?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340212" w:rsidRPr="00485A56" w14:paraId="632A0D0C" w14:textId="77777777" w:rsidTr="00B94B01">
        <w:trPr>
          <w:trHeight w:val="360"/>
        </w:trPr>
        <w:tc>
          <w:tcPr>
            <w:tcW w:w="10790" w:type="dxa"/>
            <w:gridSpan w:val="2"/>
            <w:vAlign w:val="center"/>
          </w:tcPr>
          <w:p w14:paraId="13ACB1B4" w14:textId="022B6348" w:rsidR="00D34DC8" w:rsidRPr="00B94B01" w:rsidRDefault="00340212" w:rsidP="00BE576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>What types of cats are you interested in fostering?</w:t>
            </w:r>
            <w:r w:rsidR="00BE5763" w:rsidRPr="00B94B01">
              <w:rPr>
                <w:rFonts w:cstheme="minorHAnsi"/>
                <w:sz w:val="20"/>
                <w:szCs w:val="20"/>
              </w:rPr>
              <w:t xml:space="preserve"> (</w:t>
            </w:r>
            <w:r w:rsidR="00D94A46" w:rsidRPr="00B94B01">
              <w:rPr>
                <w:rFonts w:cstheme="minorHAnsi"/>
                <w:sz w:val="20"/>
                <w:szCs w:val="20"/>
              </w:rPr>
              <w:t>Check</w:t>
            </w:r>
            <w:r w:rsidR="00BE5763" w:rsidRPr="00B94B01">
              <w:rPr>
                <w:rFonts w:cstheme="minorHAnsi"/>
                <w:sz w:val="20"/>
                <w:szCs w:val="20"/>
              </w:rPr>
              <w:t xml:space="preserve"> all that apply)</w:t>
            </w:r>
            <w:r w:rsidR="00D34DC8" w:rsidRPr="00B94B0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E5763" w:rsidRPr="00485A56" w14:paraId="54D41251" w14:textId="77777777" w:rsidTr="00973426">
        <w:trPr>
          <w:trHeight w:val="67"/>
        </w:trPr>
        <w:tc>
          <w:tcPr>
            <w:tcW w:w="5395" w:type="dxa"/>
            <w:vAlign w:val="center"/>
          </w:tcPr>
          <w:p w14:paraId="546FC14B" w14:textId="47354FA9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Pregnant cat (and kittens after birth)</w:t>
            </w:r>
          </w:p>
        </w:tc>
        <w:tc>
          <w:tcPr>
            <w:tcW w:w="5395" w:type="dxa"/>
            <w:vAlign w:val="center"/>
          </w:tcPr>
          <w:p w14:paraId="3E9AD46C" w14:textId="6B32A8E5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Mother cat with kittens</w:t>
            </w:r>
          </w:p>
        </w:tc>
      </w:tr>
      <w:tr w:rsidR="00BE5763" w:rsidRPr="00485A56" w14:paraId="3BC0A49A" w14:textId="77777777" w:rsidTr="00973426">
        <w:trPr>
          <w:trHeight w:val="65"/>
        </w:trPr>
        <w:tc>
          <w:tcPr>
            <w:tcW w:w="5395" w:type="dxa"/>
            <w:vAlign w:val="center"/>
          </w:tcPr>
          <w:p w14:paraId="0C7D4537" w14:textId="61D6872A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Kittens younger than 6 weeks without mother</w:t>
            </w:r>
          </w:p>
        </w:tc>
        <w:tc>
          <w:tcPr>
            <w:tcW w:w="5395" w:type="dxa"/>
            <w:vAlign w:val="center"/>
          </w:tcPr>
          <w:p w14:paraId="6EF4ADE9" w14:textId="11863821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Kittens older than 6 weeks without mother</w:t>
            </w:r>
          </w:p>
        </w:tc>
      </w:tr>
      <w:tr w:rsidR="00BE5763" w:rsidRPr="00485A56" w14:paraId="4BFFCA96" w14:textId="77777777" w:rsidTr="00973426">
        <w:trPr>
          <w:trHeight w:val="65"/>
        </w:trPr>
        <w:tc>
          <w:tcPr>
            <w:tcW w:w="5395" w:type="dxa"/>
            <w:vAlign w:val="center"/>
          </w:tcPr>
          <w:p w14:paraId="1F77BCAC" w14:textId="6779BFDE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Adult cat</w:t>
            </w:r>
          </w:p>
        </w:tc>
        <w:tc>
          <w:tcPr>
            <w:tcW w:w="5395" w:type="dxa"/>
            <w:vAlign w:val="center"/>
          </w:tcPr>
          <w:p w14:paraId="68778395" w14:textId="6FD01628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7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  <w:r w:rsidRPr="00B94B01">
              <w:rPr>
                <w:rFonts w:cstheme="minorHAnsi"/>
                <w:sz w:val="20"/>
                <w:szCs w:val="20"/>
              </w:rPr>
              <w:t xml:space="preserve"> Senior cat</w:t>
            </w:r>
          </w:p>
        </w:tc>
      </w:tr>
      <w:tr w:rsidR="00BE5763" w:rsidRPr="00485A56" w14:paraId="71BA5164" w14:textId="77777777" w:rsidTr="00973426">
        <w:trPr>
          <w:trHeight w:val="65"/>
        </w:trPr>
        <w:tc>
          <w:tcPr>
            <w:tcW w:w="5395" w:type="dxa"/>
            <w:vAlign w:val="center"/>
          </w:tcPr>
          <w:p w14:paraId="5A874710" w14:textId="304DB8F4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8"/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  <w:r w:rsidRPr="00B94B01">
              <w:rPr>
                <w:rFonts w:cstheme="minorHAnsi"/>
                <w:sz w:val="20"/>
                <w:szCs w:val="20"/>
              </w:rPr>
              <w:t xml:space="preserve"> Feral cat/kitten</w:t>
            </w:r>
          </w:p>
        </w:tc>
        <w:tc>
          <w:tcPr>
            <w:tcW w:w="5395" w:type="dxa"/>
            <w:vAlign w:val="center"/>
          </w:tcPr>
          <w:p w14:paraId="2F0BC611" w14:textId="7405CC84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Cat with special needs</w:t>
            </w:r>
          </w:p>
        </w:tc>
      </w:tr>
      <w:tr w:rsidR="00BE5763" w:rsidRPr="00485A56" w14:paraId="6082FDEA" w14:textId="77777777" w:rsidTr="00973426">
        <w:trPr>
          <w:trHeight w:val="65"/>
        </w:trPr>
        <w:tc>
          <w:tcPr>
            <w:tcW w:w="5395" w:type="dxa"/>
            <w:vAlign w:val="center"/>
          </w:tcPr>
          <w:p w14:paraId="02E2502D" w14:textId="53561B0C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Cat recovering from illness or injury</w:t>
            </w:r>
          </w:p>
        </w:tc>
        <w:tc>
          <w:tcPr>
            <w:tcW w:w="5395" w:type="dxa"/>
            <w:vAlign w:val="center"/>
          </w:tcPr>
          <w:p w14:paraId="13D153A8" w14:textId="48D0F6AF" w:rsidR="00BE5763" w:rsidRPr="00B94B01" w:rsidRDefault="00BE5763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Cat/kitten with behavioral challenges</w:t>
            </w:r>
          </w:p>
        </w:tc>
      </w:tr>
      <w:tr w:rsidR="0011241D" w:rsidRPr="00485A56" w14:paraId="244E9CEA" w14:textId="77777777" w:rsidTr="00EC60E3">
        <w:trPr>
          <w:trHeight w:val="432"/>
        </w:trPr>
        <w:tc>
          <w:tcPr>
            <w:tcW w:w="10790" w:type="dxa"/>
            <w:gridSpan w:val="2"/>
            <w:vAlign w:val="center"/>
          </w:tcPr>
          <w:p w14:paraId="18909C2C" w14:textId="79F6D140" w:rsidR="0011241D" w:rsidRPr="00B94B01" w:rsidRDefault="0011241D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t xml:space="preserve">Do you have fostering experience?  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 </w:t>
            </w:r>
            <w:r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Yes   </w:t>
            </w: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0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E8B" w:rsidRPr="00B94B01">
              <w:rPr>
                <w:rFonts w:cstheme="minorHAnsi"/>
                <w:sz w:val="20"/>
                <w:szCs w:val="20"/>
              </w:rPr>
            </w:r>
            <w:r w:rsidR="00247E8B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r w:rsidRPr="00B94B01">
              <w:rPr>
                <w:rFonts w:cstheme="minorHAnsi"/>
                <w:sz w:val="20"/>
                <w:szCs w:val="20"/>
              </w:rPr>
              <w:t xml:space="preserve"> No</w:t>
            </w:r>
            <w:r w:rsidR="00044908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D94A46" w:rsidRPr="00B94B01">
              <w:rPr>
                <w:rFonts w:cstheme="minorHAnsi"/>
                <w:sz w:val="20"/>
                <w:szCs w:val="20"/>
              </w:rPr>
              <w:t xml:space="preserve"> </w:t>
            </w:r>
            <w:r w:rsidR="00044908" w:rsidRPr="00B94B01">
              <w:rPr>
                <w:rFonts w:cstheme="minorHAnsi"/>
                <w:sz w:val="20"/>
                <w:szCs w:val="20"/>
              </w:rPr>
              <w:t xml:space="preserve">   </w:t>
            </w:r>
            <w:r w:rsidRPr="00B94B01">
              <w:rPr>
                <w:rFonts w:cstheme="minorHAnsi"/>
                <w:sz w:val="20"/>
                <w:szCs w:val="20"/>
              </w:rPr>
              <w:t xml:space="preserve">If </w:t>
            </w:r>
            <w:r w:rsidR="00E26B11" w:rsidRPr="00B94B01">
              <w:rPr>
                <w:rFonts w:cstheme="minorHAnsi"/>
                <w:sz w:val="20"/>
                <w:szCs w:val="20"/>
              </w:rPr>
              <w:t>Y</w:t>
            </w:r>
            <w:r w:rsidRPr="00B94B01">
              <w:rPr>
                <w:rFonts w:cstheme="minorHAnsi"/>
                <w:sz w:val="20"/>
                <w:szCs w:val="20"/>
              </w:rPr>
              <w:t>es, please describe:</w:t>
            </w:r>
            <w:r w:rsidR="00CA1067">
              <w:rPr>
                <w:rFonts w:cstheme="minorHAnsi"/>
                <w:sz w:val="20"/>
                <w:szCs w:val="20"/>
              </w:rPr>
              <w:t xml:space="preserve"> </w:t>
            </w:r>
            <w:r w:rsidR="001B1925"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="001B1925"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B1925" w:rsidRPr="00B94B01">
              <w:rPr>
                <w:rFonts w:cstheme="minorHAnsi"/>
                <w:sz w:val="20"/>
                <w:szCs w:val="20"/>
              </w:rPr>
            </w:r>
            <w:r w:rsidR="001B1925"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="001B1925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1B1925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1B1925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1B1925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1B1925"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="001B1925"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</w:p>
          <w:p w14:paraId="107FD8F9" w14:textId="1F2FA9EC" w:rsidR="0011241D" w:rsidRDefault="003D07F0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</w:p>
          <w:p w14:paraId="02968D24" w14:textId="6B618296" w:rsidR="003A6183" w:rsidRPr="00B94B01" w:rsidRDefault="003A6183" w:rsidP="00EC6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</w:p>
          <w:p w14:paraId="35B9646E" w14:textId="5DBF8FC6" w:rsidR="003D07F0" w:rsidRPr="00B94B01" w:rsidRDefault="003D07F0" w:rsidP="00EC60E3">
            <w:pPr>
              <w:rPr>
                <w:rFonts w:cstheme="minorHAnsi"/>
                <w:sz w:val="20"/>
                <w:szCs w:val="20"/>
              </w:rPr>
            </w:pPr>
            <w:r w:rsidRPr="00B94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B94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94B01">
              <w:rPr>
                <w:rFonts w:cstheme="minorHAnsi"/>
                <w:sz w:val="20"/>
                <w:szCs w:val="20"/>
              </w:rPr>
            </w:r>
            <w:r w:rsidRPr="00B94B01">
              <w:rPr>
                <w:rFonts w:cstheme="minorHAnsi"/>
                <w:sz w:val="20"/>
                <w:szCs w:val="20"/>
              </w:rPr>
              <w:fldChar w:fldCharType="separate"/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B94B01">
              <w:rPr>
                <w:rFonts w:cstheme="minorHAnsi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3A70D78D" w14:textId="77777777" w:rsidR="00B94B01" w:rsidRDefault="00B94B01" w:rsidP="00EC72B0">
      <w:p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14:paraId="50A70FD5" w14:textId="238B84C2" w:rsidR="00A53E54" w:rsidRPr="00B94B01" w:rsidRDefault="000D6B01" w:rsidP="00EC72B0">
      <w:p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B94B01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By signing this application, I agree and understand that:</w:t>
      </w:r>
    </w:p>
    <w:p w14:paraId="34174242" w14:textId="77777777" w:rsidR="000D6B01" w:rsidRPr="00B94B01" w:rsidRDefault="000D6B01" w:rsidP="000D6B01">
      <w:pPr>
        <w:pStyle w:val="ListParagraph"/>
        <w:numPr>
          <w:ilvl w:val="0"/>
          <w:numId w:val="1"/>
        </w:num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B94B01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 must be 21 years of age or older and provide photo ID.</w:t>
      </w:r>
    </w:p>
    <w:p w14:paraId="0CA05651" w14:textId="69E9E607" w:rsidR="00C62291" w:rsidRPr="00B94B01" w:rsidRDefault="000D6B01" w:rsidP="00C62291">
      <w:pPr>
        <w:pStyle w:val="ListParagraph"/>
        <w:numPr>
          <w:ilvl w:val="0"/>
          <w:numId w:val="1"/>
        </w:num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B94B01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 must provide proof of home ownership (property tax record) or lease showing pets allowe</w:t>
      </w:r>
      <w:r w:rsidR="00C62291" w:rsidRPr="00B94B01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d.</w:t>
      </w:r>
    </w:p>
    <w:p w14:paraId="4D2A79B4" w14:textId="25E93EF4" w:rsidR="00590A62" w:rsidRPr="00B94B01" w:rsidRDefault="00590A62" w:rsidP="00C62291">
      <w:pPr>
        <w:pStyle w:val="ListParagraph"/>
        <w:numPr>
          <w:ilvl w:val="0"/>
          <w:numId w:val="1"/>
        </w:num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B94B01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Approval is contingent upon a home visit by a St. Francis representative.</w:t>
      </w:r>
    </w:p>
    <w:p w14:paraId="3C1E6CDD" w14:textId="77777777" w:rsidR="00C62291" w:rsidRPr="00B94B01" w:rsidRDefault="00C62291" w:rsidP="00C62291">
      <w:p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14:paraId="2F066D11" w14:textId="0BE6267F" w:rsidR="00CC3DFB" w:rsidRPr="00B94B01" w:rsidRDefault="00CC3DFB" w:rsidP="00EC72B0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Signature of </w:t>
      </w:r>
      <w:r w:rsidR="00B94B01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Applicant: _</w:t>
      </w:r>
      <w:r w:rsidR="00CF3774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______________________________________</w:t>
      </w:r>
      <w:r w:rsid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</w:t>
      </w:r>
      <w:r w:rsidR="00ED7864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CA1067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Date: _</w:t>
      </w:r>
      <w:r w:rsidR="00CF3774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</w:t>
      </w:r>
      <w:r w:rsid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</w:t>
      </w:r>
      <w:r w:rsidR="00CF3774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________________</w:t>
      </w:r>
    </w:p>
    <w:p w14:paraId="19511444" w14:textId="77777777" w:rsidR="00B94B01" w:rsidRDefault="00B94B01" w:rsidP="00044908">
      <w:pPr>
        <w:pBdr>
          <w:bottom w:val="single" w:sz="24" w:space="1" w:color="auto"/>
        </w:pBdr>
        <w:jc w:val="left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2492EB76" w14:textId="160A043B" w:rsidR="00ED7864" w:rsidRPr="00B94B01" w:rsidRDefault="001B1925" w:rsidP="00044908">
      <w:pPr>
        <w:pBdr>
          <w:bottom w:val="single" w:sz="24" w:space="1" w:color="auto"/>
        </w:pBdr>
        <w:jc w:val="left"/>
        <w:rPr>
          <w:rFonts w:ascii="Arial Rounded MT Bold" w:hAnsi="Arial Rounded MT Bold"/>
          <w:sz w:val="20"/>
          <w:szCs w:val="20"/>
        </w:rPr>
      </w:pPr>
      <w:r w:rsidRPr="00B94B01">
        <w:rPr>
          <w:rFonts w:cstheme="minorHAnsi"/>
          <w:i/>
          <w:iCs/>
          <w:color w:val="000000" w:themeColor="text1"/>
          <w:sz w:val="20"/>
          <w:szCs w:val="20"/>
        </w:rPr>
        <w:t>Submit completed form to:</w:t>
      </w:r>
      <w:r w:rsidRPr="00B94B01">
        <w:rPr>
          <w:rFonts w:cstheme="minorHAnsi"/>
          <w:color w:val="000000" w:themeColor="text1"/>
          <w:sz w:val="20"/>
          <w:szCs w:val="20"/>
        </w:rPr>
        <w:t xml:space="preserve">  St. Francis Animal Rescue, 1925 S. Tamiami Trail, Venice FL 34293 - or - Email  </w:t>
      </w:r>
      <w:hyperlink r:id="rId7" w:history="1">
        <w:r w:rsidRPr="00B94B01">
          <w:rPr>
            <w:rStyle w:val="Hyperlink"/>
            <w:rFonts w:cstheme="minorHAnsi"/>
            <w:color w:val="000000" w:themeColor="text1"/>
            <w:sz w:val="20"/>
            <w:szCs w:val="20"/>
          </w:rPr>
          <w:t>sfarvenice@gmail.com</w:t>
        </w:r>
      </w:hyperlink>
    </w:p>
    <w:p w14:paraId="7DB6C58C" w14:textId="211F9CC6" w:rsidR="00CC3DFB" w:rsidRPr="00B94B01" w:rsidRDefault="00ED7864" w:rsidP="00D8225D">
      <w:pPr>
        <w:rPr>
          <w:rFonts w:cstheme="minorHAnsi"/>
          <w:b/>
          <w:bCs/>
          <w:sz w:val="20"/>
          <w:szCs w:val="20"/>
        </w:rPr>
      </w:pPr>
      <w:r w:rsidRPr="00B94B01">
        <w:rPr>
          <w:rFonts w:cstheme="minorHAnsi"/>
          <w:b/>
          <w:bCs/>
          <w:sz w:val="20"/>
          <w:szCs w:val="20"/>
        </w:rPr>
        <w:t>For Office Use</w:t>
      </w:r>
    </w:p>
    <w:p w14:paraId="67C591C1" w14:textId="732E2DD5" w:rsidR="00ED7864" w:rsidRPr="00B94B01" w:rsidRDefault="00485A56" w:rsidP="00EC72B0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Residence Verified: </w:t>
      </w:r>
      <w:r w:rsidRPr="00B94B01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94B01">
        <w:rPr>
          <w:rFonts w:cstheme="minorHAnsi"/>
          <w:sz w:val="20"/>
          <w:szCs w:val="20"/>
        </w:rPr>
        <w:instrText xml:space="preserve"> FORMCHECKBOX </w:instrText>
      </w:r>
      <w:r w:rsidR="00247E8B" w:rsidRPr="00B94B01">
        <w:rPr>
          <w:rFonts w:cstheme="minorHAnsi"/>
          <w:sz w:val="20"/>
          <w:szCs w:val="20"/>
        </w:rPr>
      </w:r>
      <w:r w:rsidR="00247E8B" w:rsidRPr="00B94B01">
        <w:rPr>
          <w:rFonts w:cstheme="minorHAnsi"/>
          <w:sz w:val="20"/>
          <w:szCs w:val="20"/>
        </w:rPr>
        <w:fldChar w:fldCharType="separate"/>
      </w:r>
      <w:r w:rsidRPr="00B94B01">
        <w:rPr>
          <w:rFonts w:cstheme="minorHAnsi"/>
          <w:sz w:val="20"/>
          <w:szCs w:val="20"/>
        </w:rPr>
        <w:fldChar w:fldCharType="end"/>
      </w:r>
      <w:r w:rsidRPr="00B94B01">
        <w:rPr>
          <w:rFonts w:cstheme="minorHAnsi"/>
          <w:sz w:val="20"/>
          <w:szCs w:val="20"/>
        </w:rPr>
        <w:t xml:space="preserve"> Property Tax   </w:t>
      </w:r>
      <w:r w:rsidRPr="00B94B01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94B01">
        <w:rPr>
          <w:rFonts w:cstheme="minorHAnsi"/>
          <w:sz w:val="20"/>
          <w:szCs w:val="20"/>
        </w:rPr>
        <w:instrText xml:space="preserve"> FORMCHECKBOX </w:instrText>
      </w:r>
      <w:r w:rsidR="00247E8B" w:rsidRPr="00B94B01">
        <w:rPr>
          <w:rFonts w:cstheme="minorHAnsi"/>
          <w:sz w:val="20"/>
          <w:szCs w:val="20"/>
        </w:rPr>
      </w:r>
      <w:r w:rsidR="00247E8B" w:rsidRPr="00B94B01">
        <w:rPr>
          <w:rFonts w:cstheme="minorHAnsi"/>
          <w:sz w:val="20"/>
          <w:szCs w:val="20"/>
        </w:rPr>
        <w:fldChar w:fldCharType="separate"/>
      </w:r>
      <w:r w:rsidRPr="00B94B01">
        <w:rPr>
          <w:rFonts w:cstheme="minorHAnsi"/>
          <w:sz w:val="20"/>
          <w:szCs w:val="20"/>
        </w:rPr>
        <w:fldChar w:fldCharType="end"/>
      </w:r>
      <w:r w:rsidRPr="00B94B01">
        <w:rPr>
          <w:rFonts w:cstheme="minorHAnsi"/>
          <w:sz w:val="20"/>
          <w:szCs w:val="20"/>
        </w:rPr>
        <w:t xml:space="preserve"> Lease   </w:t>
      </w:r>
      <w:r w:rsidRPr="00B94B01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94B01">
        <w:rPr>
          <w:rFonts w:cstheme="minorHAnsi"/>
          <w:sz w:val="20"/>
          <w:szCs w:val="20"/>
        </w:rPr>
        <w:instrText xml:space="preserve"> FORMCHECKBOX </w:instrText>
      </w:r>
      <w:r w:rsidR="00247E8B" w:rsidRPr="00B94B01">
        <w:rPr>
          <w:rFonts w:cstheme="minorHAnsi"/>
          <w:sz w:val="20"/>
          <w:szCs w:val="20"/>
        </w:rPr>
      </w:r>
      <w:r w:rsidR="00247E8B" w:rsidRPr="00B94B01">
        <w:rPr>
          <w:rFonts w:cstheme="minorHAnsi"/>
          <w:sz w:val="20"/>
          <w:szCs w:val="20"/>
        </w:rPr>
        <w:fldChar w:fldCharType="separate"/>
      </w:r>
      <w:r w:rsidRPr="00B94B01">
        <w:rPr>
          <w:rFonts w:cstheme="minorHAnsi"/>
          <w:sz w:val="20"/>
          <w:szCs w:val="20"/>
        </w:rPr>
        <w:fldChar w:fldCharType="end"/>
      </w:r>
      <w:r w:rsidRPr="00B94B01">
        <w:rPr>
          <w:rFonts w:cstheme="minorHAnsi"/>
          <w:sz w:val="20"/>
          <w:szCs w:val="20"/>
        </w:rPr>
        <w:t xml:space="preserve"> Other</w:t>
      </w:r>
      <w:r w:rsidR="008A46FB" w:rsidRPr="00B94B01">
        <w:rPr>
          <w:rFonts w:cstheme="minorHAnsi"/>
          <w:sz w:val="20"/>
          <w:szCs w:val="20"/>
        </w:rPr>
        <w:t xml:space="preserve"> _______________________________</w:t>
      </w:r>
      <w:r w:rsidR="00B94B01">
        <w:rPr>
          <w:rFonts w:cstheme="minorHAnsi"/>
          <w:sz w:val="20"/>
          <w:szCs w:val="20"/>
        </w:rPr>
        <w:t>_________________</w:t>
      </w:r>
      <w:r w:rsidR="008A46FB" w:rsidRPr="00B94B01">
        <w:rPr>
          <w:rFonts w:cstheme="minorHAnsi"/>
          <w:sz w:val="20"/>
          <w:szCs w:val="20"/>
        </w:rPr>
        <w:t>___________</w:t>
      </w:r>
    </w:p>
    <w:p w14:paraId="74B6DCCB" w14:textId="6E95CA95" w:rsidR="00D8225D" w:rsidRPr="00B94B01" w:rsidRDefault="0011241D" w:rsidP="001B1925">
      <w:pPr>
        <w:jc w:val="both"/>
        <w:rPr>
          <w:rFonts w:cstheme="minorHAnsi"/>
          <w:sz w:val="20"/>
          <w:szCs w:val="20"/>
        </w:rPr>
      </w:pPr>
      <w:r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Foster Approv</w:t>
      </w:r>
      <w:r w:rsidR="00044908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al</w:t>
      </w:r>
      <w:r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E14EDE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B94B01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94B01">
        <w:rPr>
          <w:rFonts w:cstheme="minorHAnsi"/>
          <w:sz w:val="20"/>
          <w:szCs w:val="20"/>
        </w:rPr>
        <w:instrText xml:space="preserve"> FORMCHECKBOX </w:instrText>
      </w:r>
      <w:r w:rsidR="00247E8B" w:rsidRPr="00B94B01">
        <w:rPr>
          <w:rFonts w:cstheme="minorHAnsi"/>
          <w:sz w:val="20"/>
          <w:szCs w:val="20"/>
        </w:rPr>
      </w:r>
      <w:r w:rsidR="00247E8B" w:rsidRPr="00B94B01">
        <w:rPr>
          <w:rFonts w:cstheme="minorHAnsi"/>
          <w:sz w:val="20"/>
          <w:szCs w:val="20"/>
        </w:rPr>
        <w:fldChar w:fldCharType="separate"/>
      </w:r>
      <w:r w:rsidRPr="00B94B01">
        <w:rPr>
          <w:rFonts w:cstheme="minorHAnsi"/>
          <w:sz w:val="20"/>
          <w:szCs w:val="20"/>
        </w:rPr>
        <w:fldChar w:fldCharType="end"/>
      </w:r>
      <w:r w:rsidRPr="00B94B01">
        <w:rPr>
          <w:rFonts w:cstheme="minorHAnsi"/>
          <w:sz w:val="20"/>
          <w:szCs w:val="20"/>
        </w:rPr>
        <w:t xml:space="preserve"> Yes  </w:t>
      </w:r>
      <w:r w:rsidR="00D8225D" w:rsidRPr="00B94B01">
        <w:rPr>
          <w:rFonts w:cstheme="minorHAnsi"/>
          <w:sz w:val="20"/>
          <w:szCs w:val="20"/>
        </w:rPr>
        <w:t xml:space="preserve"> </w:t>
      </w:r>
      <w:r w:rsidR="00CA1067">
        <w:rPr>
          <w:rFonts w:cstheme="minorHAnsi"/>
          <w:sz w:val="20"/>
          <w:szCs w:val="20"/>
        </w:rPr>
        <w:t xml:space="preserve">  </w:t>
      </w:r>
      <w:r w:rsidR="00D8225D" w:rsidRPr="00B94B01">
        <w:rPr>
          <w:rFonts w:cstheme="minorHAnsi"/>
          <w:sz w:val="20"/>
          <w:szCs w:val="20"/>
        </w:rPr>
        <w:t>Approved by: _</w:t>
      </w:r>
      <w:r w:rsidR="00CA1067">
        <w:rPr>
          <w:rFonts w:cstheme="minorHAnsi"/>
          <w:sz w:val="20"/>
          <w:szCs w:val="20"/>
        </w:rPr>
        <w:t>_</w:t>
      </w:r>
      <w:r w:rsidR="00D8225D" w:rsidRPr="00B94B01">
        <w:rPr>
          <w:rFonts w:cstheme="minorHAnsi"/>
          <w:sz w:val="20"/>
          <w:szCs w:val="20"/>
        </w:rPr>
        <w:t>____________________________________________________</w:t>
      </w:r>
      <w:r w:rsidR="00B94B01">
        <w:rPr>
          <w:rFonts w:cstheme="minorHAnsi"/>
          <w:sz w:val="20"/>
          <w:szCs w:val="20"/>
        </w:rPr>
        <w:t>__________________</w:t>
      </w:r>
      <w:r w:rsidR="00D8225D" w:rsidRPr="00B94B01">
        <w:rPr>
          <w:rFonts w:cstheme="minorHAnsi"/>
          <w:sz w:val="20"/>
          <w:szCs w:val="20"/>
        </w:rPr>
        <w:t>_</w:t>
      </w:r>
    </w:p>
    <w:p w14:paraId="0314147B" w14:textId="6732FB1A" w:rsidR="001B1925" w:rsidRPr="00B94B01" w:rsidRDefault="001B1925" w:rsidP="00E14EDE">
      <w:pPr>
        <w:ind w:left="720" w:firstLine="720"/>
        <w:jc w:val="both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B94B01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94B01">
        <w:rPr>
          <w:rFonts w:cstheme="minorHAnsi"/>
          <w:sz w:val="20"/>
          <w:szCs w:val="20"/>
        </w:rPr>
        <w:instrText xml:space="preserve"> FORMCHECKBOX </w:instrText>
      </w:r>
      <w:r w:rsidR="00247E8B" w:rsidRPr="00B94B01">
        <w:rPr>
          <w:rFonts w:cstheme="minorHAnsi"/>
          <w:sz w:val="20"/>
          <w:szCs w:val="20"/>
        </w:rPr>
      </w:r>
      <w:r w:rsidR="00247E8B" w:rsidRPr="00B94B01">
        <w:rPr>
          <w:rFonts w:cstheme="minorHAnsi"/>
          <w:sz w:val="20"/>
          <w:szCs w:val="20"/>
        </w:rPr>
        <w:fldChar w:fldCharType="separate"/>
      </w:r>
      <w:r w:rsidRPr="00B94B01">
        <w:rPr>
          <w:rFonts w:cstheme="minorHAnsi"/>
          <w:sz w:val="20"/>
          <w:szCs w:val="20"/>
        </w:rPr>
        <w:fldChar w:fldCharType="end"/>
      </w:r>
      <w:r w:rsidRPr="00B94B01">
        <w:rPr>
          <w:rFonts w:cstheme="minorHAnsi"/>
          <w:sz w:val="20"/>
          <w:szCs w:val="20"/>
        </w:rPr>
        <w:t xml:space="preserve"> N</w:t>
      </w:r>
      <w:r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o </w:t>
      </w:r>
      <w:r w:rsid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If No, please explain:</w:t>
      </w:r>
      <w:r w:rsidR="0094101A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94101A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94101A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94101A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94101A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94101A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94101A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 xml:space="preserve">    </w:t>
      </w:r>
      <w:proofErr w:type="gramStart"/>
      <w:r w:rsid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</w:t>
      </w:r>
      <w:r w:rsidR="0094101A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[</w:t>
      </w:r>
      <w:proofErr w:type="gramEnd"/>
      <w:r w:rsidR="0094101A" w:rsidRPr="00B94B01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rev03.03.22]</w:t>
      </w:r>
    </w:p>
    <w:sectPr w:rsidR="001B1925" w:rsidRPr="00B94B01" w:rsidSect="008A46FB">
      <w:pgSz w:w="12240" w:h="15840" w:code="1"/>
      <w:pgMar w:top="72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3D59"/>
    <w:multiLevelType w:val="hybridMultilevel"/>
    <w:tmpl w:val="9BA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8B"/>
    <w:rsid w:val="000079D6"/>
    <w:rsid w:val="00015269"/>
    <w:rsid w:val="00025A32"/>
    <w:rsid w:val="000354A2"/>
    <w:rsid w:val="00044908"/>
    <w:rsid w:val="00095590"/>
    <w:rsid w:val="000A10C2"/>
    <w:rsid w:val="000B153E"/>
    <w:rsid w:val="000B7B16"/>
    <w:rsid w:val="000D6B01"/>
    <w:rsid w:val="000E04FA"/>
    <w:rsid w:val="0011241D"/>
    <w:rsid w:val="0011380E"/>
    <w:rsid w:val="00145D78"/>
    <w:rsid w:val="001503E2"/>
    <w:rsid w:val="001B1925"/>
    <w:rsid w:val="001F35F2"/>
    <w:rsid w:val="002179D4"/>
    <w:rsid w:val="00247E8B"/>
    <w:rsid w:val="00286869"/>
    <w:rsid w:val="002877C0"/>
    <w:rsid w:val="002C17DC"/>
    <w:rsid w:val="002D218A"/>
    <w:rsid w:val="00337E51"/>
    <w:rsid w:val="00340212"/>
    <w:rsid w:val="003415C3"/>
    <w:rsid w:val="003A6183"/>
    <w:rsid w:val="003C7FAC"/>
    <w:rsid w:val="003D07F0"/>
    <w:rsid w:val="00441568"/>
    <w:rsid w:val="0047360B"/>
    <w:rsid w:val="00485A56"/>
    <w:rsid w:val="004F27BC"/>
    <w:rsid w:val="00505B2F"/>
    <w:rsid w:val="005354D0"/>
    <w:rsid w:val="00552918"/>
    <w:rsid w:val="00590A62"/>
    <w:rsid w:val="005A0BA9"/>
    <w:rsid w:val="005B2531"/>
    <w:rsid w:val="00660E7C"/>
    <w:rsid w:val="007969C7"/>
    <w:rsid w:val="007C5002"/>
    <w:rsid w:val="00827F48"/>
    <w:rsid w:val="0088366E"/>
    <w:rsid w:val="008A46FB"/>
    <w:rsid w:val="00922664"/>
    <w:rsid w:val="00930086"/>
    <w:rsid w:val="0094101A"/>
    <w:rsid w:val="009D0C8B"/>
    <w:rsid w:val="00A51626"/>
    <w:rsid w:val="00A53E54"/>
    <w:rsid w:val="00A92FDD"/>
    <w:rsid w:val="00B422D7"/>
    <w:rsid w:val="00B94B01"/>
    <w:rsid w:val="00BA53EB"/>
    <w:rsid w:val="00BD3A3A"/>
    <w:rsid w:val="00BE5763"/>
    <w:rsid w:val="00C42789"/>
    <w:rsid w:val="00C62291"/>
    <w:rsid w:val="00C657E3"/>
    <w:rsid w:val="00CA1067"/>
    <w:rsid w:val="00CC3DFB"/>
    <w:rsid w:val="00CF3774"/>
    <w:rsid w:val="00D34DC8"/>
    <w:rsid w:val="00D8225D"/>
    <w:rsid w:val="00D830AC"/>
    <w:rsid w:val="00D94A46"/>
    <w:rsid w:val="00D94EEF"/>
    <w:rsid w:val="00DB6EC8"/>
    <w:rsid w:val="00E07792"/>
    <w:rsid w:val="00E1293A"/>
    <w:rsid w:val="00E14EDE"/>
    <w:rsid w:val="00E26B11"/>
    <w:rsid w:val="00E44BE4"/>
    <w:rsid w:val="00EC72B0"/>
    <w:rsid w:val="00ED7864"/>
    <w:rsid w:val="00E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400C"/>
  <w15:chartTrackingRefBased/>
  <w15:docId w15:val="{526C2F4E-0DC0-C048-B6D5-FAC6C2C9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7C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C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farven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rryborgsdorf/Library/Mobile%20Documents/com~apple~CloudDocs/Smart%20&amp;%20Sassy/St%20Francis/Adop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8969D-9AD7-CC46-B375-8F65CAB3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Adoption Form Template.dotx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Sherry Borgsdorf</cp:lastModifiedBy>
  <cp:revision>3</cp:revision>
  <cp:lastPrinted>2022-03-04T17:12:00Z</cp:lastPrinted>
  <dcterms:created xsi:type="dcterms:W3CDTF">2022-03-04T17:12:00Z</dcterms:created>
  <dcterms:modified xsi:type="dcterms:W3CDTF">2022-03-04T17:13:00Z</dcterms:modified>
</cp:coreProperties>
</file>